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A04" w14:textId="554D5F2F" w:rsidR="00C933C2" w:rsidRPr="00704125" w:rsidRDefault="00EC47D6">
      <w:pPr>
        <w:rPr>
          <w:b/>
          <w:bCs/>
        </w:rPr>
      </w:pPr>
      <w:bookmarkStart w:id="0" w:name="_GoBack"/>
      <w:bookmarkEnd w:id="0"/>
      <w:r w:rsidRPr="00704125">
        <w:rPr>
          <w:b/>
          <w:bCs/>
        </w:rPr>
        <w:t xml:space="preserve">Met </w:t>
      </w:r>
      <w:r w:rsidR="00C527B8">
        <w:rPr>
          <w:b/>
          <w:bCs/>
        </w:rPr>
        <w:t xml:space="preserve">de </w:t>
      </w:r>
      <w:r w:rsidR="00704125" w:rsidRPr="00704125">
        <w:rPr>
          <w:b/>
          <w:bCs/>
        </w:rPr>
        <w:t>verplichte tegenprestatie</w:t>
      </w:r>
      <w:r w:rsidR="00957059">
        <w:rPr>
          <w:b/>
          <w:bCs/>
        </w:rPr>
        <w:t xml:space="preserve"> van het kabinet</w:t>
      </w:r>
      <w:r w:rsidR="00704125" w:rsidRPr="00704125">
        <w:rPr>
          <w:b/>
          <w:bCs/>
        </w:rPr>
        <w:t xml:space="preserve"> is </w:t>
      </w:r>
      <w:r w:rsidR="00F23B08">
        <w:rPr>
          <w:b/>
          <w:bCs/>
        </w:rPr>
        <w:t xml:space="preserve">echt </w:t>
      </w:r>
      <w:r w:rsidR="00704125" w:rsidRPr="00704125">
        <w:rPr>
          <w:b/>
          <w:bCs/>
        </w:rPr>
        <w:t>niemand geholpen</w:t>
      </w:r>
    </w:p>
    <w:p w14:paraId="02F1E73D" w14:textId="22DF44D8" w:rsidR="00A03BE7" w:rsidRDefault="007B717E">
      <w:r>
        <w:t xml:space="preserve">De Participatiewet </w:t>
      </w:r>
      <w:r w:rsidR="0070666E">
        <w:t>voldoet niet aan de verwachtingen en</w:t>
      </w:r>
      <w:r w:rsidR="000758D8">
        <w:t xml:space="preserve"> moet fundamenteel op de schop</w:t>
      </w:r>
      <w:r>
        <w:t xml:space="preserve">. Die </w:t>
      </w:r>
      <w:r w:rsidR="00D95785">
        <w:t xml:space="preserve">conclusie mogen we na de deze week verschenen eindevaluatie van het SCP wel trekken. </w:t>
      </w:r>
      <w:r w:rsidR="00AF0338">
        <w:t xml:space="preserve">Ook staatssecretaris Tamara van Ark (VVD) heeft </w:t>
      </w:r>
      <w:r w:rsidR="0070666E">
        <w:t xml:space="preserve">de rapportage </w:t>
      </w:r>
      <w:r w:rsidR="00AF0338">
        <w:t xml:space="preserve">gelezen. Jammer genoeg deed ze dat alleen niet zo goed. Want hoewel ze de belangrijkste conclusies onderschrijft en ferm aankondigt om </w:t>
      </w:r>
      <w:r w:rsidR="00B8269D">
        <w:t>de problemen aan te pakken,</w:t>
      </w:r>
      <w:r w:rsidR="00AF0338">
        <w:t xml:space="preserve"> kiest ze </w:t>
      </w:r>
      <w:r w:rsidR="00A03BE7">
        <w:t>voor het verplicht stellen van de dwingende tegenprestatie. Een dwangmiddel</w:t>
      </w:r>
      <w:r w:rsidR="002329E1">
        <w:t xml:space="preserve"> en verplichting</w:t>
      </w:r>
      <w:r w:rsidR="00A03BE7">
        <w:t>, waarvan SCP-</w:t>
      </w:r>
      <w:r w:rsidR="0070666E">
        <w:t>directeur</w:t>
      </w:r>
      <w:r w:rsidR="00A03BE7">
        <w:t xml:space="preserve"> Kim Putters, juist expliciet stelt dat die niet ‘bijdraagt aan het vinden van werk’. </w:t>
      </w:r>
      <w:r w:rsidR="003C2889">
        <w:t xml:space="preserve">Werkgevers zitten </w:t>
      </w:r>
      <w:r w:rsidR="00C933C2">
        <w:t xml:space="preserve">nu eenmaal </w:t>
      </w:r>
      <w:r w:rsidR="003C2889">
        <w:t xml:space="preserve">niet te wachten op mensen die verplicht worden om iets te doen wat ze niet willen. </w:t>
      </w:r>
    </w:p>
    <w:p w14:paraId="1540C081" w14:textId="22901406" w:rsidR="004556CF" w:rsidRDefault="00B8269D">
      <w:r>
        <w:t>Tijd voor een andere manier van denken</w:t>
      </w:r>
      <w:r w:rsidR="00AB7EB7">
        <w:t>,</w:t>
      </w:r>
      <w:r w:rsidR="00A116A9">
        <w:t xml:space="preserve"> </w:t>
      </w:r>
      <w:r w:rsidR="00BF7B9A">
        <w:t>zou je zeggen</w:t>
      </w:r>
      <w:r w:rsidR="00AB7EB7">
        <w:t>.</w:t>
      </w:r>
      <w:r>
        <w:t xml:space="preserve"> </w:t>
      </w:r>
      <w:r w:rsidR="008362AD">
        <w:t>Maar helaas</w:t>
      </w:r>
      <w:r w:rsidR="00A03BE7">
        <w:t xml:space="preserve"> </w:t>
      </w:r>
      <w:r w:rsidR="008362AD">
        <w:t>schiet</w:t>
      </w:r>
      <w:r w:rsidR="00A03BE7">
        <w:t xml:space="preserve"> het kabinet </w:t>
      </w:r>
      <w:r w:rsidR="008362AD">
        <w:t>in</w:t>
      </w:r>
      <w:r w:rsidR="00A03BE7">
        <w:t xml:space="preserve"> </w:t>
      </w:r>
      <w:r w:rsidR="008362AD">
        <w:t>de</w:t>
      </w:r>
      <w:r w:rsidR="00A03BE7">
        <w:t xml:space="preserve"> </w:t>
      </w:r>
      <w:r w:rsidR="008362AD">
        <w:t xml:space="preserve">Pavlov reactie van wantrouwen. </w:t>
      </w:r>
      <w:r w:rsidR="00A03BE7">
        <w:t xml:space="preserve">Wantrouwen in de gemeenten die blijkbaar een schop onder de kont nodig hebben </w:t>
      </w:r>
      <w:r>
        <w:t xml:space="preserve">en alleen met een dictaat uit Den Haag </w:t>
      </w:r>
      <w:r w:rsidR="00A03BE7">
        <w:t xml:space="preserve">van de Participatiewet een succes </w:t>
      </w:r>
      <w:r>
        <w:t>kunnen</w:t>
      </w:r>
      <w:r w:rsidR="00A03BE7">
        <w:t xml:space="preserve"> maken. Maar </w:t>
      </w:r>
      <w:r>
        <w:t xml:space="preserve">het is vooral een </w:t>
      </w:r>
      <w:r w:rsidR="004556CF">
        <w:t>blijk</w:t>
      </w:r>
      <w:r>
        <w:t xml:space="preserve"> van wantrouwen</w:t>
      </w:r>
      <w:r w:rsidR="00A03BE7">
        <w:t xml:space="preserve"> </w:t>
      </w:r>
      <w:r>
        <w:t xml:space="preserve">richting </w:t>
      </w:r>
      <w:r w:rsidR="00A03BE7">
        <w:t xml:space="preserve">de </w:t>
      </w:r>
      <w:r w:rsidR="004556CF">
        <w:t xml:space="preserve">kwetsbare groep </w:t>
      </w:r>
      <w:r w:rsidR="00A03BE7">
        <w:t>mensen</w:t>
      </w:r>
      <w:r>
        <w:t xml:space="preserve">, </w:t>
      </w:r>
      <w:r w:rsidR="002329E1">
        <w:t xml:space="preserve">die het </w:t>
      </w:r>
      <w:r w:rsidR="006E0DF7">
        <w:t>vaak</w:t>
      </w:r>
      <w:r w:rsidR="002329E1">
        <w:t xml:space="preserve"> niet makkelijk heeft</w:t>
      </w:r>
      <w:r w:rsidR="00C933C2">
        <w:t>, wel wat liefde kan gebruiken, maar</w:t>
      </w:r>
      <w:r w:rsidR="002329E1">
        <w:t xml:space="preserve"> die </w:t>
      </w:r>
      <w:r>
        <w:t xml:space="preserve">je in de ogen van het kabinet alleen met </w:t>
      </w:r>
      <w:r w:rsidR="002329E1">
        <w:t>een</w:t>
      </w:r>
      <w:r>
        <w:t xml:space="preserve"> dwingend</w:t>
      </w:r>
      <w:r w:rsidR="002329E1">
        <w:t xml:space="preserve"> paardenmiddel als de </w:t>
      </w:r>
      <w:r>
        <w:t xml:space="preserve">tegenprestatie </w:t>
      </w:r>
      <w:r w:rsidR="002329E1">
        <w:t>in beweging</w:t>
      </w:r>
      <w:r>
        <w:t xml:space="preserve"> zou kunnen krijgen. </w:t>
      </w:r>
    </w:p>
    <w:p w14:paraId="7025CC92" w14:textId="303BF7C7" w:rsidR="00BF7B9A" w:rsidRDefault="00B8269D">
      <w:r>
        <w:t xml:space="preserve">Een aanname die eerder voortkomt uit </w:t>
      </w:r>
      <w:r w:rsidR="00BF7B9A">
        <w:t xml:space="preserve">stigmatiserende en </w:t>
      </w:r>
      <w:r>
        <w:t>ide</w:t>
      </w:r>
      <w:r w:rsidR="004556CF">
        <w:t>ologische misvattingen, dan uit de praktijk. Want wie bij ons</w:t>
      </w:r>
      <w:r>
        <w:t xml:space="preserve"> </w:t>
      </w:r>
      <w:r w:rsidR="004556CF">
        <w:t xml:space="preserve">in de gemeente rondloopt en met de mensen, die al lang zonder werk zitten, praat, ziet het tegenovergestelde. ‘Niet willen’ is nauwelijks aan de orde, ‘nog niet kunnen’ wel. In tegenstelling tot het </w:t>
      </w:r>
      <w:r w:rsidR="00F3414F">
        <w:t xml:space="preserve">hardnekkige en misplaatste </w:t>
      </w:r>
      <w:r w:rsidR="004C7FE1">
        <w:t>VVD-</w:t>
      </w:r>
      <w:r w:rsidR="004556CF">
        <w:t>cliché van de thuis op de bank zittende</w:t>
      </w:r>
      <w:r w:rsidR="002329E1">
        <w:t xml:space="preserve"> en niet vooruit te branden bijstandsgerechtigde is een groot gedeelte van de mensen in de Participatiewet al mantelzorger</w:t>
      </w:r>
      <w:r w:rsidR="00BF7B9A">
        <w:t xml:space="preserve"> </w:t>
      </w:r>
      <w:r w:rsidR="002329E1">
        <w:t xml:space="preserve">of </w:t>
      </w:r>
      <w:r w:rsidR="00BF7B9A">
        <w:t xml:space="preserve">doet men </w:t>
      </w:r>
      <w:r w:rsidR="002329E1">
        <w:t xml:space="preserve">heel nuttig en waardevol vrijwilligerswerk. </w:t>
      </w:r>
    </w:p>
    <w:p w14:paraId="2A851E5C" w14:textId="3D312487" w:rsidR="004C7FE1" w:rsidRDefault="00BF7B9A">
      <w:r>
        <w:t>Maar en hier ligt een</w:t>
      </w:r>
      <w:r w:rsidR="003C2889">
        <w:t xml:space="preserve"> andere</w:t>
      </w:r>
      <w:r>
        <w:t xml:space="preserve"> belangrijke denkfout van </w:t>
      </w:r>
      <w:proofErr w:type="spellStart"/>
      <w:r>
        <w:t>Van</w:t>
      </w:r>
      <w:proofErr w:type="spellEnd"/>
      <w:r>
        <w:t xml:space="preserve"> Ark: voor veel van deze mensen</w:t>
      </w:r>
      <w:r w:rsidR="00B66ED5">
        <w:t>, die maatschappelijk al van waarde zijn,</w:t>
      </w:r>
      <w:r>
        <w:t xml:space="preserve"> is de afstand tot de arbeidsmarkt </w:t>
      </w:r>
      <w:r w:rsidR="00C933C2">
        <w:t xml:space="preserve">- </w:t>
      </w:r>
      <w:r w:rsidR="00CC76D8">
        <w:t>op dit moment</w:t>
      </w:r>
      <w:r w:rsidR="00C933C2">
        <w:t xml:space="preserve"> -</w:t>
      </w:r>
      <w:r w:rsidR="00CC76D8">
        <w:t xml:space="preserve"> simpelweg</w:t>
      </w:r>
      <w:r>
        <w:t xml:space="preserve"> te groot. Zij kampen met fysieke gezondheidsproblemen, zitten in de schulden of </w:t>
      </w:r>
      <w:r w:rsidR="006E0DF7">
        <w:t>verkeren</w:t>
      </w:r>
      <w:r>
        <w:t xml:space="preserve"> mentaal in zwaar weer. </w:t>
      </w:r>
      <w:r w:rsidR="004C7FE1">
        <w:t>D</w:t>
      </w:r>
      <w:r>
        <w:t xml:space="preserve">eze groep help je niet door ze bestraffend toe te spreken en verder te korten op hun </w:t>
      </w:r>
      <w:r w:rsidR="006E0DF7">
        <w:t>toch al schamele inkomen</w:t>
      </w:r>
      <w:r>
        <w:t>, maar</w:t>
      </w:r>
      <w:r w:rsidR="004C7FE1">
        <w:t xml:space="preserve"> </w:t>
      </w:r>
      <w:r w:rsidR="008362AD">
        <w:t>wel</w:t>
      </w:r>
      <w:r w:rsidR="004C7FE1">
        <w:t xml:space="preserve"> </w:t>
      </w:r>
      <w:r>
        <w:t xml:space="preserve">door </w:t>
      </w:r>
      <w:r w:rsidR="006E0DF7">
        <w:t>ze met vertrouwen tegemoet te treden</w:t>
      </w:r>
      <w:r w:rsidR="00B66ED5">
        <w:t xml:space="preserve">, </w:t>
      </w:r>
      <w:r w:rsidR="006E0DF7">
        <w:t xml:space="preserve">in een persoonlijk en motiverend gesprek te kijken waar de </w:t>
      </w:r>
      <w:r w:rsidR="00B66ED5">
        <w:t xml:space="preserve">problemen en </w:t>
      </w:r>
      <w:r w:rsidR="006E0DF7">
        <w:t>mogelijkheden</w:t>
      </w:r>
      <w:r w:rsidR="00B66ED5">
        <w:t xml:space="preserve"> </w:t>
      </w:r>
      <w:r w:rsidR="0072029D">
        <w:t xml:space="preserve">liggen </w:t>
      </w:r>
      <w:r w:rsidR="00B66ED5">
        <w:t xml:space="preserve">en op basis daarvan een intensief, langdurig en doelgericht traject te beginnen. </w:t>
      </w:r>
    </w:p>
    <w:p w14:paraId="752602F8" w14:textId="0DE8B52E" w:rsidR="00AB7EB7" w:rsidRDefault="00B66ED5">
      <w:r>
        <w:t xml:space="preserve">Persoonlijke begeleiding, waarbij het doel </w:t>
      </w:r>
      <w:r w:rsidR="003C2889">
        <w:t>het vinden van blijvend werk</w:t>
      </w:r>
      <w:r w:rsidR="008362AD">
        <w:t xml:space="preserve"> op de reguliere arbeidsmarkt</w:t>
      </w:r>
      <w:r w:rsidR="003C2889">
        <w:t xml:space="preserve"> kan zijn. Maar niet hoeft te zijn, want </w:t>
      </w:r>
      <w:r w:rsidR="00CC76D8">
        <w:t>ook met betere begeleiding zal de reguliere arbeidsmarkt voor een groep onbereikbaar blijven</w:t>
      </w:r>
      <w:r w:rsidR="00C80A9D">
        <w:t>.</w:t>
      </w:r>
      <w:r w:rsidR="00C80A9D" w:rsidRPr="00C80A9D">
        <w:t xml:space="preserve"> </w:t>
      </w:r>
      <w:r w:rsidR="00C80A9D">
        <w:t>Als gemeente willen we ervoor zorgen dat al onze inwoners op hun manier van waarde zijn.</w:t>
      </w:r>
    </w:p>
    <w:p w14:paraId="1B34E4AE" w14:textId="36D05B12" w:rsidR="00C80A9D" w:rsidRDefault="00CC76D8">
      <w:r>
        <w:t xml:space="preserve">Dat bereiken we niet </w:t>
      </w:r>
      <w:r w:rsidR="00F3414F">
        <w:t>met</w:t>
      </w:r>
      <w:r>
        <w:t xml:space="preserve"> dwang, maar </w:t>
      </w:r>
      <w:r w:rsidR="00540C98">
        <w:t>met</w:t>
      </w:r>
      <w:r>
        <w:t xml:space="preserve"> vertrouwen. Niet door papier</w:t>
      </w:r>
      <w:r w:rsidR="00F3414F">
        <w:t xml:space="preserve"> te </w:t>
      </w:r>
      <w:r>
        <w:t>prikken, maar door samen het</w:t>
      </w:r>
      <w:r w:rsidR="00F3414F">
        <w:t xml:space="preserve"> sociale</w:t>
      </w:r>
      <w:r>
        <w:t xml:space="preserve"> isolement te doorbreken en </w:t>
      </w:r>
      <w:r w:rsidR="00F3414F">
        <w:t xml:space="preserve">met buurtbewoners </w:t>
      </w:r>
      <w:r>
        <w:t xml:space="preserve">een stukje te gaan wandelen. Niet door </w:t>
      </w:r>
      <w:r w:rsidR="00F3414F">
        <w:t xml:space="preserve">achter ieder verkeerd ingevuld formulier kwade bedoelingen te zien, maar door met beter welzijnswerk samen de achterliggende problemen te lijf te gaan. </w:t>
      </w:r>
      <w:r w:rsidR="00C80A9D">
        <w:t xml:space="preserve">Niet door koste wat kost op zoek te gaan naar een tijdelijk en slecht betaald dienstverband, maar met het bieden van een basisbaan (denk aan een conciërge op de basisschool), waar iemand met een afstand tot de arbeidsmarkt thuis </w:t>
      </w:r>
      <w:r w:rsidR="00A443DE">
        <w:t>é</w:t>
      </w:r>
      <w:r w:rsidR="00C80A9D">
        <w:t xml:space="preserve">n maatschappelijk van grote waarde is. </w:t>
      </w:r>
    </w:p>
    <w:p w14:paraId="4E4CEB57" w14:textId="2C06E99F" w:rsidR="00C933C2" w:rsidRDefault="00C80A9D">
      <w:r>
        <w:t>Als gemeente ondersteunen we daarom</w:t>
      </w:r>
      <w:r w:rsidR="00F3414F">
        <w:t xml:space="preserve"> </w:t>
      </w:r>
      <w:r w:rsidR="00CC76D8">
        <w:t>sociale ondernemingen in onze regio en</w:t>
      </w:r>
      <w:r>
        <w:t xml:space="preserve"> kijken we</w:t>
      </w:r>
      <w:r w:rsidR="00CC76D8">
        <w:t xml:space="preserve"> </w:t>
      </w:r>
      <w:r w:rsidR="00F3414F">
        <w:t xml:space="preserve">met </w:t>
      </w:r>
      <w:r w:rsidR="00CC76D8">
        <w:t>reguliere werkgevers</w:t>
      </w:r>
      <w:r w:rsidR="00F3414F">
        <w:t xml:space="preserve"> naar wat zij nodig hebben om mensen die langdurig in de bijstand zitten, </w:t>
      </w:r>
      <w:r w:rsidR="00540C98">
        <w:t xml:space="preserve">wel </w:t>
      </w:r>
      <w:r w:rsidR="00F3414F">
        <w:t xml:space="preserve">in dienst te nemen. Zelf geven we het goede voorbeeld door </w:t>
      </w:r>
      <w:r w:rsidR="00540C98">
        <w:t xml:space="preserve">als gemeente mensen met een afstand tot de arbeidsmarkt een vast contract aan te bieden en door in ons inkoopbeleid voorrang te geven aan sociale ondernemingen. </w:t>
      </w:r>
    </w:p>
    <w:p w14:paraId="60BF8FD0" w14:textId="1317A6C3" w:rsidR="00C80A9D" w:rsidRDefault="00AB7EB7">
      <w:r>
        <w:lastRenderedPageBreak/>
        <w:t xml:space="preserve">Help ons als kabinet daarbij en kom met gerichte aanpassingen in de Participatiewet, die gemeenten de mogelijkheid geven om lokaal naar de beste oplossingen te zoeken. </w:t>
      </w:r>
      <w:r w:rsidR="00C933C2">
        <w:t xml:space="preserve">Bied werkgevers met een </w:t>
      </w:r>
      <w:r w:rsidR="00892C9B">
        <w:t>eenvoudigere</w:t>
      </w:r>
      <w:r w:rsidR="00C933C2">
        <w:t xml:space="preserve"> loonkostensubsidie de duidelijkheid die ze nodig hebben om arbeidsgehandicapten in dienst te nemen, </w:t>
      </w:r>
      <w:r w:rsidR="000248BC">
        <w:t xml:space="preserve">en </w:t>
      </w:r>
      <w:r w:rsidR="00C933C2">
        <w:t>vul het achtergebleven gat van de sociale werkvoorzieningen met nieuw op te richten sociale ontwikkelbedrijven in</w:t>
      </w:r>
      <w:r w:rsidR="00A443DE">
        <w:t>, zodat de beschutte werkplekken wel gerealiseerd kunnen worden</w:t>
      </w:r>
      <w:r w:rsidR="000248BC">
        <w:t>.</w:t>
      </w:r>
      <w:r w:rsidR="00C933C2">
        <w:t xml:space="preserve"> </w:t>
      </w:r>
    </w:p>
    <w:p w14:paraId="77ED3D32" w14:textId="3F927FD3" w:rsidR="00AB7EB7" w:rsidRDefault="00C80A9D">
      <w:r>
        <w:t>E</w:t>
      </w:r>
      <w:r w:rsidR="00C933C2">
        <w:t>n</w:t>
      </w:r>
      <w:r w:rsidR="00AB7EB7">
        <w:t xml:space="preserve"> </w:t>
      </w:r>
      <w:r w:rsidR="00A443DE">
        <w:t xml:space="preserve">kabinet: </w:t>
      </w:r>
      <w:r w:rsidR="00AB7EB7">
        <w:t>vergeet</w:t>
      </w:r>
      <w:r w:rsidR="000248BC">
        <w:t xml:space="preserve"> vooral</w:t>
      </w:r>
      <w:r w:rsidR="00AB7EB7">
        <w:t xml:space="preserve"> </w:t>
      </w:r>
      <w:r w:rsidR="000248BC">
        <w:t xml:space="preserve">het verplichten van </w:t>
      </w:r>
      <w:r w:rsidR="00AB7EB7">
        <w:t>de vaak totaal contraproductieve tegenprestatie. Wanneer Van Ark haar zin krijgt, zijn we als gemeente verplicht een heel bureaucratisch</w:t>
      </w:r>
      <w:r w:rsidR="00C933C2">
        <w:t xml:space="preserve"> en duur</w:t>
      </w:r>
      <w:r w:rsidR="00AB7EB7">
        <w:t xml:space="preserve"> systeem van wantrouwen op te tuigen, waarvan we nu al weten dat het niemand verder helpt. Onze schaarse middelen zetten we liever positief </w:t>
      </w:r>
      <w:r w:rsidR="00892C9B">
        <w:t xml:space="preserve">en productief </w:t>
      </w:r>
      <w:r w:rsidR="00AB7EB7">
        <w:t xml:space="preserve">in. </w:t>
      </w:r>
    </w:p>
    <w:p w14:paraId="6351AA23" w14:textId="77777777" w:rsidR="00AB7EB7" w:rsidRDefault="00AB7EB7"/>
    <w:sectPr w:rsidR="00AB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E"/>
    <w:rsid w:val="000248BC"/>
    <w:rsid w:val="000758D8"/>
    <w:rsid w:val="002329E1"/>
    <w:rsid w:val="003C2889"/>
    <w:rsid w:val="004556CF"/>
    <w:rsid w:val="004C7FE1"/>
    <w:rsid w:val="00540C98"/>
    <w:rsid w:val="006E0DF7"/>
    <w:rsid w:val="00704125"/>
    <w:rsid w:val="0070666E"/>
    <w:rsid w:val="0072029D"/>
    <w:rsid w:val="007B717E"/>
    <w:rsid w:val="008362AD"/>
    <w:rsid w:val="00892C9B"/>
    <w:rsid w:val="00957059"/>
    <w:rsid w:val="009B1A5B"/>
    <w:rsid w:val="00A03BE7"/>
    <w:rsid w:val="00A116A9"/>
    <w:rsid w:val="00A443DE"/>
    <w:rsid w:val="00AB7EB7"/>
    <w:rsid w:val="00AF0338"/>
    <w:rsid w:val="00B66ED5"/>
    <w:rsid w:val="00B8269D"/>
    <w:rsid w:val="00BC0516"/>
    <w:rsid w:val="00BF7B9A"/>
    <w:rsid w:val="00C32D2C"/>
    <w:rsid w:val="00C527B8"/>
    <w:rsid w:val="00C80A9D"/>
    <w:rsid w:val="00C933C2"/>
    <w:rsid w:val="00CC76D8"/>
    <w:rsid w:val="00D95785"/>
    <w:rsid w:val="00EC47D6"/>
    <w:rsid w:val="00F23B08"/>
    <w:rsid w:val="00F34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427"/>
  <w15:chartTrackingRefBased/>
  <w15:docId w15:val="{81C6A26C-C19C-4FDB-A789-B9CABA43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91FB-044B-42AD-A634-0317A20E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1974D6D6</Template>
  <TotalTime>1</TotalTime>
  <Pages>2</Pages>
  <Words>710</Words>
  <Characters>4051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Keman</dc:creator>
  <cp:keywords/>
  <dc:description/>
  <cp:lastModifiedBy>Jan Erik Keman</cp:lastModifiedBy>
  <cp:revision>2</cp:revision>
  <dcterms:created xsi:type="dcterms:W3CDTF">2019-11-29T13:59:00Z</dcterms:created>
  <dcterms:modified xsi:type="dcterms:W3CDTF">2019-11-29T13:59:00Z</dcterms:modified>
</cp:coreProperties>
</file>